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87" w:rsidRDefault="00331F87" w:rsidP="00CE60E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Pragnę pożegnać Wojciecha Kilara w imieniu Związku Kompozytorów Polskich, którego członkiem był od początku lat 60-tych, zaś członkiem honorowym od lat dwudziestu. Był wiceprezesem naszego stowarzyszenia, prezesem jego Oddziału Katowickiego, współtworzył festiwal „Warszawska Jesień”. Wiemy też, jak silnie Wojciech Kilar był związany z Narodową Orkiestrą Symfoniczną Polskiego Radia, Filharmonią Narodową – gdzie odbyło się w ostatnich latach wiele premier utworów Kompozytora, Filharmonią Śląską, tutejszą Akademią Muzyczną, ze śląskimi szkołami szczebla średniego, Stowarzyszeniem Autorów ZAiKS, Towarzystwem im. Karola Szymanowskiego, Polskim Wydawnictwem Muzycznym i Polskim Radiem Programem Drugim. Z całą polską kulturą i jej sprzymierzeńcami. To, że Kompozytor łączy nas tutaj razem, jest jeszcze jednym dowodem skali jego oddziaływania.  Jednoczy świat kultury, a nawet – jak widać – polityki. Trochę szkoda, że trzeba do tego aż pogrzebu. Widzimy jednak, że sztuka, bywa, dzieli, ale kultura z pewnością łączy. </w:t>
      </w:r>
    </w:p>
    <w:p w:rsidR="00331F87" w:rsidRDefault="00331F87" w:rsidP="00CE60E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W przypadku Wojciecha Kilara można czuć się zwolnionym od wszelkiej retoryki, również, z całym szacunkiem, tej pogrzebowej. Nie trzeba eskalować słów i rywalizować na patos, czy oto był  kompozytorem wielkim, największym, mistrzem czy też nauczycielem. Był wszak wszystkim razem, ale w tych kategoriach Wojciech Kilar się nie zmieści. </w:t>
      </w:r>
    </w:p>
    <w:p w:rsidR="00331F87" w:rsidRDefault="00331F87" w:rsidP="00CE60E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Współtworzył nieprawdopodobny sukces polskiej kultury, którym była polska awangardowa szkoła kompozytorska drugiej połowy XXw. Myślę, że sławny późniejszy odwrót Wojciecha Kilara od awangardy brał się w poczucia odpowiedzialności. Za oddziaływanie muzyki. Bowiem jest czas, kiedy etyka wiedzie w inną drogą niż estetyka. Kiedy odchodzi się od narracji sztuki, aby wzmocnić narrację kultury. I wtedy powstały Kompozytora dzieła najważniejsze.</w:t>
      </w:r>
    </w:p>
    <w:p w:rsidR="00331F87" w:rsidRDefault="00331F87" w:rsidP="00CE60E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Dla kompozytorów i ludzi muzyki umarł brat. Człowiek nie tylko wielkiego talentu, ale i ciepła, współczujący, racjonalnie duchowy, z wyraźną busolą etyczną. Pozbawiony sody i pompy, z zażenowaniem reagujący na nadmiar pochlebstwa. Znał swoją miarę. Siła oddziaływania Jego muzyki była zawarta w dźwiękach, nie w autokreacji i socjotechnice promocji.</w:t>
      </w:r>
    </w:p>
    <w:p w:rsidR="00331F87" w:rsidRDefault="00331F87" w:rsidP="00CE60E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Zabierał głos także publicznie. Niechętnie, ale wyraźnie – w poczuciu odpowiedzialności. Był mu bowiem obcy każdy indyferentyzm, w szczególności zaś w kulturze. I tak występował w różnych okresach np. w sprawie zagrożeń bytu zespołów orkiestrowych Polskiego Radia, krakowskiego chóru Polskiego Radia,  dewastacji publicznych mediów zarówno przez polityków jednych jak i drugich, w sprawie programu edukacji narodowej. Wspierał instytucje i ludzi. Swoim darem współinicjował powstanie Domu Muzyka Seniora, wspierał finansowo Fundusz Samopomocy Koleżeńskiej Związku Kompozytorów Polskich i fakt ten potrafił trzymać w takiej dyskrecji, ze nieomal nikt o tym nie wiedział, łącznie ze mną. Należał do światowej i polskiej rodziny tych, którzy wierzą w etos muzyki, czują odpowiedzialność za jej obecność wśród nas. Którzy wiedzą, że muzyka – owszem - może być błahostką i grą – sam był mistrzem wielu muzycznych form, ale może też być wyrazem naszych śladów najgłębszych, najistotniejszych, mogących sprostać  zarówno życiu jak i  śmierci, wyrazić naszą wielkość jak i kruchość, co tak silnie czujemy w tym momencie. </w:t>
      </w:r>
    </w:p>
    <w:p w:rsidR="00331F87" w:rsidRPr="00185336" w:rsidRDefault="00331F87" w:rsidP="00185336">
      <w:pPr>
        <w:pStyle w:val="NormalWeb"/>
        <w:shd w:val="clear" w:color="auto" w:fill="FFFFFF"/>
        <w:rPr>
          <w:color w:val="222222"/>
        </w:rPr>
      </w:pPr>
      <w:r>
        <w:t>Żegnaj mistrzu miary rzeczy. Już teraz czujemy pustkę po Tobie. Dla tak wielu byłeś wielki, dla wszystkich zostaniesz sobą. Wojciechem Kilarem, który nas wzmacniał.   Który żył  i tworzył tak, abyśmy rośli i wierzyli w kaliber naszej istotności.  Ufam, że tak będzie nadal, bo – wiemy to – muzyka będzie żyła po Tobie. Za wszystko dziękujemy.  </w:t>
      </w:r>
    </w:p>
    <w:sectPr w:rsidR="00331F87" w:rsidRPr="00185336" w:rsidSect="002E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77F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0E9"/>
    <w:rsid w:val="00080C2B"/>
    <w:rsid w:val="00185336"/>
    <w:rsid w:val="002E507C"/>
    <w:rsid w:val="00331F87"/>
    <w:rsid w:val="008228E7"/>
    <w:rsid w:val="008A440A"/>
    <w:rsid w:val="00CC1B4E"/>
    <w:rsid w:val="00CE60E9"/>
    <w:rsid w:val="00D54A43"/>
    <w:rsid w:val="00E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E6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ead">
    <w:name w:val="lead"/>
    <w:basedOn w:val="Normal"/>
    <w:uiPriority w:val="99"/>
    <w:rsid w:val="00822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yphenate">
    <w:name w:val="hyphenate"/>
    <w:basedOn w:val="Normal"/>
    <w:uiPriority w:val="99"/>
    <w:rsid w:val="00822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8228E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515</Words>
  <Characters>3094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 dźwiękach jego własnych utworów, żegnano w sobotę Wojciecha Kilara</dc:title>
  <dc:subject/>
  <dc:creator>hp</dc:creator>
  <cp:keywords/>
  <dc:description/>
  <cp:lastModifiedBy>Dec  Andrzej</cp:lastModifiedBy>
  <cp:revision>3</cp:revision>
  <dcterms:created xsi:type="dcterms:W3CDTF">2014-01-11T21:43:00Z</dcterms:created>
  <dcterms:modified xsi:type="dcterms:W3CDTF">2014-01-11T21:44:00Z</dcterms:modified>
</cp:coreProperties>
</file>