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2049"/>
        <w:gridCol w:w="5374"/>
      </w:tblGrid>
      <w:tr w:rsidR="00202C97">
        <w:trPr>
          <w:cantSplit/>
          <w:trHeight w:val="525"/>
        </w:trPr>
        <w:tc>
          <w:tcPr>
            <w:tcW w:w="113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ind w:right="-354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                    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 xml:space="preserve">ANKIETA NUMER  (wypełnia organizator)      </w:t>
            </w: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477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02C97">
        <w:trPr>
          <w:cantSplit/>
          <w:trHeight w:val="54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02C97">
        <w:trPr>
          <w:cantSplit/>
          <w:trHeight w:val="54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OBYWATELSTWO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534"/>
        </w:trPr>
        <w:tc>
          <w:tcPr>
            <w:tcW w:w="39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 xml:space="preserve">KONTAKT </w:t>
            </w: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02C97">
        <w:trPr>
          <w:cantSplit/>
          <w:trHeight w:val="351"/>
        </w:trPr>
        <w:tc>
          <w:tcPr>
            <w:tcW w:w="39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lang w:eastAsia="en-US"/>
              </w:rPr>
              <w:t>TELEFONY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lang w:eastAsia="en-US"/>
              </w:rPr>
              <w:t>E – MAIL I SKYPE</w:t>
            </w:r>
          </w:p>
        </w:tc>
      </w:tr>
      <w:tr w:rsidR="00202C97">
        <w:trPr>
          <w:cantSplit/>
          <w:trHeight w:val="69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02C97">
        <w:trPr>
          <w:cantSplit/>
          <w:trHeight w:val="78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ADRES KORESPONDENCYJNY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78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497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NUMER DOWODU/PASZPORTU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491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WYKSZTAŁCENIE/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ZAWÓD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02C97">
        <w:trPr>
          <w:cantSplit/>
          <w:trHeight w:val="75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SKĄD DOWIEDZIAŁEŚ/AŚ SIĘ O CASTINGU?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1358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DOŚWIADCZENIA ZAWODOWE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126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DOŚWIADCZENIA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KULINARNE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 </w:t>
            </w: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78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DOŚWIADCZENIA MEDIALNE ( np. TV, RADIO, BLOG)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1036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TWOJE POPISOWE DANIE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113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PREFEROWANA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 xml:space="preserve">KUCHNIA 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78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 xml:space="preserve">TWOJE ULUBIONE DANIE 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780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KTO JEST DLA CIEBIE KULINARNYM WZOREM?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780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JAK NAZYWAŁABY SIĘ POTRAWA O TOBIE?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780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CZYM DLA CIEBIE JEST GOTOWANIE?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780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KTO NAUCZYŁ CIĘ GOTOWAĆ?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780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CZEGO NIE POTRAFISZ UGOTOWAĆ?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780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JAKIEJ POTRAWY NIGDY BYŚ NIE ZJADŁ/ZJADŁA?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1638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DLACZEGO ZDECYDOWAŁEŚ/AŚ SIĘ NA UDZIAŁ W PROGRAMIE ?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1716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CZEGO W ZWIĄZKU Z UDZIAŁEM W PROGRAMIE OBAWIASZ SIĘ NAJBARDZIEJ?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1594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C97" w:rsidRDefault="00202C97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CZEGO W PROGRAMIE NIGDY BYŚ NIE ZROBIŁ?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56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KTO CI NAJWIERNIEJ KIBICUJE?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 </w:t>
            </w: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103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OPISZ SWOJĄ SYTUACJĘ RODZINNĄ</w:t>
            </w:r>
          </w:p>
        </w:tc>
        <w:tc>
          <w:tcPr>
            <w:tcW w:w="7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103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PASJE/</w:t>
            </w:r>
          </w:p>
          <w:p w:rsidR="00202C97" w:rsidRDefault="00202C97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ZAINTERESOWANIA (POZAKULINARNE)</w:t>
            </w:r>
          </w:p>
        </w:tc>
        <w:tc>
          <w:tcPr>
            <w:tcW w:w="7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202C97">
        <w:trPr>
          <w:cantSplit/>
          <w:trHeight w:val="3156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OGÓLNY STAN ZDROWIA (choroby przewlekłe, alergie, zaburzenia odżywiania, zaburzenia psychiczne)</w:t>
            </w:r>
          </w:p>
        </w:tc>
        <w:tc>
          <w:tcPr>
            <w:tcW w:w="7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2C97" w:rsidRDefault="00202C97">
            <w:pPr>
              <w:spacing w:line="256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</w:tbl>
    <w:p w:rsidR="00202C97" w:rsidRDefault="00202C97">
      <w:pPr>
        <w:ind w:left="-1020" w:right="-102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202C97" w:rsidRDefault="00202C97">
      <w:pPr>
        <w:ind w:left="-1020" w:right="-102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202C97" w:rsidRDefault="00202C97">
      <w:pPr>
        <w:ind w:left="-1020" w:right="-102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202C97" w:rsidRDefault="00202C97">
      <w:pPr>
        <w:ind w:left="-1020" w:right="-10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WYRAŻAM ZGODĘ NA PRZETWARZANIE MOICH DANYCH OSOBOWYCH ZAWARTYCH W POWYŻSZEJ ANKIECIE DLA POTRZEB NIEZBĘDNYCH DO REALIZACJI PROGRAMU HELL’S KITCHEN, ZGODNIE Z USTAWĄ Z DNIA 29.08.1997 R. O OCHRONIE DANYCH OSOBOWYCH (DZ.U. NR 133, POZ.883).</w:t>
      </w:r>
    </w:p>
    <w:p w:rsidR="00202C97" w:rsidRDefault="00202C97">
      <w:pPr>
        <w:ind w:left="-1020" w:right="-10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UWAGA: </w:t>
      </w:r>
      <w:r>
        <w:rPr>
          <w:rFonts w:ascii="Calibri Light" w:hAnsi="Calibri Light" w:cs="Calibri Light"/>
          <w:color w:val="000000"/>
          <w:sz w:val="18"/>
          <w:szCs w:val="18"/>
        </w:rPr>
        <w:t>EDYCJA TRWA OD 03. LISTOPADA 2015 DO 30. CZERWCA 2016 R. JEŻELI ZAKWALIFIKUJESZ SIĘ DO PROGRAMU WYMAGANA JEST OD CIEBIE DYSPOZYCYJNOŚĆ (W TYM TAKŻE NA CZAS ZDJĘĆ DO MATERIAŁÓW REPORTERSKICH).</w:t>
      </w:r>
    </w:p>
    <w:p w:rsidR="00202C97" w:rsidRDefault="00202C97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  <w:bookmarkStart w:id="0" w:name="_GoBack"/>
      <w:bookmarkEnd w:id="0"/>
    </w:p>
    <w:p w:rsidR="00202C97" w:rsidRDefault="00202C97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202C97" w:rsidRDefault="00202C97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202C97" w:rsidRDefault="00202C97">
      <w:pPr>
        <w:ind w:left="-964" w:right="-1361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Miejscowość i data:  ………………………………….…………….………..          Czytelny  podpis:  ………………………………..………...……………....</w:t>
      </w:r>
    </w:p>
    <w:p w:rsidR="00202C97" w:rsidRDefault="00202C97">
      <w:pPr>
        <w:rPr>
          <w:rFonts w:ascii="Calibri Light" w:hAnsi="Calibri Light" w:cs="Calibri Light"/>
          <w:color w:val="000000"/>
          <w:sz w:val="18"/>
          <w:szCs w:val="18"/>
        </w:rPr>
      </w:pPr>
    </w:p>
    <w:p w:rsidR="00202C97" w:rsidRDefault="00202C97">
      <w:pPr>
        <w:rPr>
          <w:rFonts w:ascii="Calibri Light" w:hAnsi="Calibri Light" w:cs="Calibri Light"/>
          <w:color w:val="000000"/>
          <w:sz w:val="18"/>
          <w:szCs w:val="18"/>
        </w:rPr>
      </w:pPr>
    </w:p>
    <w:sectPr w:rsidR="00202C97" w:rsidSect="00202C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97" w:rsidRDefault="00202C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02C97" w:rsidRDefault="00202C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altName w:val="Times New Roman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97" w:rsidRDefault="00202C97">
    <w:pPr>
      <w:pStyle w:val="Foot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4</w:t>
    </w:r>
    <w:r>
      <w:rPr>
        <w:rFonts w:cs="Times New Roman"/>
      </w:rPr>
      <w:fldChar w:fldCharType="end"/>
    </w:r>
  </w:p>
  <w:p w:rsidR="00202C97" w:rsidRDefault="00202C9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97" w:rsidRDefault="00202C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02C97" w:rsidRDefault="00202C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97" w:rsidRDefault="00202C97">
    <w:pPr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 xml:space="preserve">ANKIETA ZGŁOSZENIOWA DO PROGRAMU                </w:t>
    </w:r>
  </w:p>
  <w:p w:rsidR="00202C97" w:rsidRDefault="00202C97">
    <w:pPr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HELL’S KITCHEN</w:t>
    </w:r>
  </w:p>
  <w:p w:rsidR="00202C97" w:rsidRDefault="00202C97">
    <w:pPr>
      <w:jc w:val="center"/>
      <w:rPr>
        <w:rFonts w:cs="Times New Roman"/>
        <w:b/>
        <w:bCs/>
        <w:sz w:val="36"/>
        <w:szCs w:val="36"/>
      </w:rPr>
    </w:pPr>
  </w:p>
  <w:p w:rsidR="00202C97" w:rsidRDefault="00202C97">
    <w:pPr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Prosimy o uzupełnienie wszystkich pozycji w poniższej ankiecie </w:t>
    </w:r>
    <w:r>
      <w:rPr>
        <w:rFonts w:cs="Times New Roman"/>
        <w:b/>
        <w:bCs/>
        <w:sz w:val="20"/>
        <w:szCs w:val="20"/>
      </w:rPr>
      <w:t>(DRUKOWANYMI LITERAMI)</w:t>
    </w:r>
    <w:r>
      <w:rPr>
        <w:rFonts w:cs="Times New Roman"/>
        <w:sz w:val="20"/>
        <w:szCs w:val="20"/>
      </w:rPr>
      <w:t>.</w:t>
    </w:r>
    <w:r>
      <w:rPr>
        <w:rFonts w:cs="Times New Roman"/>
        <w:sz w:val="20"/>
        <w:szCs w:val="20"/>
      </w:rPr>
      <w:br/>
      <w:t>W przypadku problemów z wypełnieniem ankiety, zgłoś się po pomoc do organizatorów castingu.</w:t>
    </w:r>
  </w:p>
  <w:p w:rsidR="00202C97" w:rsidRDefault="00202C97">
    <w:pPr>
      <w:jc w:val="center"/>
      <w:rPr>
        <w:rFonts w:cs="Times New Roman"/>
        <w:b/>
        <w:bCs/>
        <w:sz w:val="36"/>
        <w:szCs w:val="36"/>
      </w:rPr>
    </w:pPr>
    <w:r>
      <w:rPr>
        <w:rFonts w:cs="Times New Roman"/>
        <w:sz w:val="20"/>
        <w:szCs w:val="20"/>
      </w:rPr>
      <w:t xml:space="preserve"> Jeśli potrzebujesz więcej miejsca, dopisz niezbędne informacje na kolejnej kartce.</w:t>
    </w:r>
  </w:p>
  <w:p w:rsidR="00202C97" w:rsidRDefault="00202C97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r" w:val="Marcin Kobiałka (marciko)"/>
    <w:docVar w:name="AutorData" w:val="07-11-2015 15:30"/>
    <w:docVar w:name="AutorLogin" w:val="marciko"/>
    <w:docVar w:name="Computername" w:val="AGST-2011001813"/>
    <w:docVar w:name="Header" w:val="                      ANKIETA "/>
    <w:docVar w:name="LastUser" w:val="marciko"/>
    <w:docVar w:name="LiczbaKonarow" w:val="5"/>
    <w:docVar w:name="LoadID" w:val="342372642706"/>
    <w:docVar w:name="NazwaPliku" w:val="ANKIETA Hell's Kitchen uczestnicy 5 edycja"/>
    <w:docVar w:name="Path" w:val="C:\Users\Marciko\AppData\Local\Temp\Temp1_hello.zip\ANKIETA Hell's Kitchen uczes..."/>
    <w:docVar w:name="SEID" w:val="342372642706"/>
  </w:docVars>
  <w:rsids>
    <w:rsidRoot w:val="00202C97"/>
    <w:rsid w:val="0020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eadint">
    <w:name w:val="lead_int"/>
    <w:basedOn w:val="Normal"/>
    <w:next w:val="Normal"/>
    <w:uiPriority w:val="99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i/>
      <w:iCs/>
      <w:sz w:val="20"/>
      <w:szCs w:val="20"/>
    </w:rPr>
  </w:style>
  <w:style w:type="paragraph" w:customStyle="1" w:styleId="podpis">
    <w:name w:val="podpis"/>
    <w:basedOn w:val="Normal"/>
    <w:next w:val="Normal"/>
    <w:uiPriority w:val="99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rFonts w:cs="Times New Roman"/>
    </w:rPr>
  </w:style>
  <w:style w:type="paragraph" w:customStyle="1" w:styleId="podpisint">
    <w:name w:val="podpis_int"/>
    <w:basedOn w:val="podpis"/>
    <w:next w:val="Normal"/>
    <w:uiPriority w:val="99"/>
    <w:pPr>
      <w:shd w:val="pct50" w:color="FF00FF" w:fill="auto"/>
    </w:pPr>
    <w:rPr>
      <w:rFonts w:ascii="GWFranklin" w:hAnsi="GWFranklin" w:cs="GWFranklin"/>
    </w:rPr>
  </w:style>
  <w:style w:type="paragraph" w:customStyle="1" w:styleId="pytaniewywiadu">
    <w:name w:val="pytanie_wywiadu"/>
    <w:basedOn w:val="Normal"/>
    <w:next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bCs/>
    </w:rPr>
  </w:style>
  <w:style w:type="paragraph" w:customStyle="1" w:styleId="tagiint">
    <w:name w:val="tagi_int"/>
    <w:basedOn w:val="nadtytulint"/>
    <w:uiPriority w:val="99"/>
  </w:style>
  <w:style w:type="character" w:customStyle="1" w:styleId="spolka">
    <w:name w:val="spolka"/>
    <w:basedOn w:val="DefaultParagraphFont"/>
    <w:uiPriority w:val="99"/>
    <w:rPr>
      <w:u w:val="wavyDouble"/>
    </w:rPr>
  </w:style>
  <w:style w:type="paragraph" w:customStyle="1" w:styleId="srodtytul">
    <w:name w:val="srodtytul"/>
    <w:next w:val="Normal"/>
    <w:uiPriority w:val="99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tylkopapier">
    <w:name w:val="tylko_papier"/>
    <w:basedOn w:val="Normal"/>
    <w:next w:val="Normal"/>
    <w:uiPriority w:val="99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rFonts w:cs="Times New Roman"/>
    </w:rPr>
  </w:style>
  <w:style w:type="paragraph" w:customStyle="1" w:styleId="tytulint">
    <w:name w:val="tytul_int"/>
    <w:basedOn w:val="Normal"/>
    <w:next w:val="leadint"/>
    <w:uiPriority w:val="99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zwyklytekst">
    <w:name w:val="zwykly_tekst"/>
    <w:basedOn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cs="Times New Roman"/>
    </w:rPr>
  </w:style>
  <w:style w:type="paragraph" w:customStyle="1" w:styleId="TimesNewRoman">
    <w:name w:val="Times New Roman"/>
    <w:basedOn w:val="Normal"/>
    <w:next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ascii="GWTimes" w:hAnsi="GWTimes" w:cs="GWTimes"/>
      <w:b/>
      <w:bCs/>
    </w:rPr>
  </w:style>
  <w:style w:type="paragraph" w:customStyle="1" w:styleId="uwagiword">
    <w:name w:val="uwagi_word"/>
    <w:basedOn w:val="tylkopapier"/>
    <w:autoRedefine/>
    <w:uiPriority w:val="99"/>
    <w:pPr>
      <w:spacing w:after="0"/>
    </w:pPr>
    <w:rPr>
      <w:rFonts w:ascii="Arial" w:hAnsi="Arial" w:cs="Arial"/>
    </w:rPr>
  </w:style>
  <w:style w:type="paragraph" w:customStyle="1" w:styleId="tylkoint">
    <w:name w:val="tylko_int"/>
    <w:basedOn w:val="leadint"/>
    <w:next w:val="zwyklytekst"/>
    <w:autoRedefine/>
    <w:uiPriority w:val="99"/>
    <w:pPr>
      <w:shd w:val="pct50" w:color="00FF00" w:fill="auto"/>
    </w:pPr>
    <w:rPr>
      <w:i w:val="0"/>
      <w:iCs w:val="0"/>
      <w:vanish/>
    </w:rPr>
  </w:style>
  <w:style w:type="paragraph" w:customStyle="1" w:styleId="bodymob">
    <w:name w:val="body_mob"/>
    <w:basedOn w:val="Normal"/>
    <w:uiPriority w:val="99"/>
    <w:pPr>
      <w:shd w:val="pct25" w:color="auto" w:fill="auto"/>
    </w:pPr>
    <w:rPr>
      <w:rFonts w:cs="Times New Roman"/>
    </w:rPr>
  </w:style>
  <w:style w:type="paragraph" w:customStyle="1" w:styleId="bodysms">
    <w:name w:val="body_sms"/>
    <w:basedOn w:val="zwyklytekst"/>
    <w:next w:val="bodymob"/>
    <w:uiPriority w:val="99"/>
    <w:pPr>
      <w:shd w:val="pct50" w:color="auto" w:fill="auto"/>
    </w:pPr>
  </w:style>
  <w:style w:type="paragraph" w:customStyle="1" w:styleId="teaser">
    <w:name w:val="teaser"/>
    <w:basedOn w:val="zwyklytekst"/>
    <w:next w:val="bodysms"/>
    <w:uiPriority w:val="99"/>
    <w:pPr>
      <w:shd w:val="pct50" w:color="auto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uiPriority w:val="99"/>
    <w:pPr>
      <w:shd w:val="pct70" w:color="auto" w:fill="auto"/>
    </w:pPr>
    <w:rPr>
      <w:rFonts w:ascii="Arial" w:hAnsi="Arial" w:cs="Arial"/>
      <w:b/>
      <w:bCs/>
      <w:sz w:val="28"/>
      <w:szCs w:val="28"/>
    </w:rPr>
  </w:style>
  <w:style w:type="paragraph" w:customStyle="1" w:styleId="03srodtytul">
    <w:name w:val="03 srodtytul"/>
    <w:next w:val="Normal"/>
    <w:uiPriority w:val="99"/>
    <w:pPr>
      <w:keepNext/>
      <w:keepLines/>
      <w:suppressAutoHyphens/>
      <w:spacing w:before="28" w:after="125" w:line="200" w:lineRule="exact"/>
    </w:pPr>
    <w:rPr>
      <w:rFonts w:ascii="Arial" w:hAnsi="Arial" w:cs="Arial"/>
      <w:b/>
      <w:bCs/>
      <w:position w:val="-8"/>
    </w:rPr>
  </w:style>
  <w:style w:type="paragraph" w:customStyle="1" w:styleId="07podpisautordown">
    <w:name w:val="07 podpis autor down"/>
    <w:basedOn w:val="Normal"/>
    <w:uiPriority w:val="99"/>
    <w:pPr>
      <w:widowControl w:val="0"/>
      <w:suppressAutoHyphens/>
      <w:autoSpaceDE w:val="0"/>
      <w:autoSpaceDN w:val="0"/>
      <w:adjustRightInd w:val="0"/>
      <w:spacing w:line="192" w:lineRule="exact"/>
    </w:pPr>
    <w:rPr>
      <w:rFonts w:cs="Times New Roman"/>
      <w:b/>
      <w:bCs/>
      <w:color w:val="000000"/>
      <w:sz w:val="18"/>
      <w:szCs w:val="18"/>
    </w:rPr>
  </w:style>
  <w:style w:type="paragraph" w:customStyle="1" w:styleId="14wywiadpytanie">
    <w:name w:val="14 wywiad pytanie"/>
    <w:basedOn w:val="Normal"/>
    <w:next w:val="Normal"/>
    <w:uiPriority w:val="99"/>
    <w:pPr>
      <w:widowControl w:val="0"/>
      <w:autoSpaceDE w:val="0"/>
      <w:autoSpaceDN w:val="0"/>
      <w:adjustRightInd w:val="0"/>
      <w:spacing w:line="192" w:lineRule="exact"/>
      <w:jc w:val="both"/>
    </w:pPr>
    <w:rPr>
      <w:rFonts w:cs="Times New Roman"/>
      <w:b/>
      <w:bCs/>
      <w:sz w:val="18"/>
      <w:szCs w:val="18"/>
    </w:rPr>
  </w:style>
  <w:style w:type="paragraph" w:customStyle="1" w:styleId="nadtytulint">
    <w:name w:val="nadtytul_int"/>
    <w:basedOn w:val="zwyklytekst"/>
    <w:next w:val="zwyklytekst"/>
    <w:uiPriority w:val="99"/>
    <w:rPr>
      <w:b/>
      <w:bCs/>
    </w:rPr>
  </w:style>
  <w:style w:type="paragraph" w:customStyle="1" w:styleId="wyroznienie">
    <w:name w:val="wyroznienie"/>
    <w:basedOn w:val="srodtytul"/>
    <w:uiPriority w:val="99"/>
    <w:rPr>
      <w:i w:val="0"/>
      <w:iCs w:val="0"/>
      <w:sz w:val="26"/>
      <w:szCs w:val="26"/>
    </w:rPr>
  </w:style>
  <w:style w:type="paragraph" w:customStyle="1" w:styleId="Bombka">
    <w:name w:val="Bombka"/>
    <w:basedOn w:val="Normal"/>
    <w:next w:val="zwyklytekst"/>
    <w:uiPriority w:val="99"/>
    <w:rPr>
      <w:rFonts w:cs="Times New Roman"/>
      <w:b/>
      <w:bCs/>
    </w:rPr>
  </w:style>
  <w:style w:type="paragraph" w:customStyle="1" w:styleId="bombkaint">
    <w:name w:val="bombka_int"/>
    <w:basedOn w:val="Normal"/>
    <w:next w:val="zwyklytekst"/>
    <w:uiPriority w:val="99"/>
    <w:rPr>
      <w:rFonts w:cs="Times New Roman"/>
      <w:b/>
      <w:bCs/>
    </w:rPr>
  </w:style>
  <w:style w:type="character" w:customStyle="1" w:styleId="bold">
    <w:name w:val="bold"/>
    <w:uiPriority w:val="99"/>
    <w:rPr>
      <w:b/>
      <w:bCs/>
    </w:rPr>
  </w:style>
  <w:style w:type="character" w:customStyle="1" w:styleId="tylkointtekst">
    <w:name w:val="tylko_int_tekst"/>
    <w:basedOn w:val="DefaultParagraphFont"/>
    <w:uiPriority w:val="99"/>
    <w:rPr>
      <w:vanish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214</Words>
  <Characters>1397</Characters>
  <Application>Microsoft Office Outlook</Application>
  <DocSecurity>0</DocSecurity>
  <Lines>0</Lines>
  <Paragraphs>0</Paragraphs>
  <ScaleCrop>false</ScaleCrop>
  <Company>agora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ANKIETA NUMER  (wypełnia organizator)      </dc:title>
  <dc:subject/>
  <dc:creator>admin</dc:creator>
  <cp:keywords/>
  <dc:description/>
  <cp:lastModifiedBy>Marcin Kobiałka (Red)</cp:lastModifiedBy>
  <cp:revision>2</cp:revision>
  <dcterms:created xsi:type="dcterms:W3CDTF">2015-11-07T14:31:00Z</dcterms:created>
  <dcterms:modified xsi:type="dcterms:W3CDTF">2015-11-07T14:31:00Z</dcterms:modified>
</cp:coreProperties>
</file>